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5409" w14:textId="77777777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>Stiftelsen tillhanda före den 31</w:t>
      </w:r>
      <w:r w:rsidRPr="0079446B">
        <w:rPr>
          <w:b/>
          <w:i/>
          <w:sz w:val="26"/>
        </w:rPr>
        <w:t xml:space="preserve"> </w:t>
      </w:r>
      <w:r>
        <w:rPr>
          <w:b/>
          <w:i/>
          <w:sz w:val="26"/>
        </w:rPr>
        <w:t>augusti.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06BCE770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2021 och 2022 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flaggor, 15 </w:t>
      </w:r>
      <w:r w:rsidR="00195D6A">
        <w:rPr>
          <w:szCs w:val="24"/>
        </w:rPr>
        <w:t>st.</w:t>
      </w:r>
      <w:r>
        <w:rPr>
          <w:szCs w:val="24"/>
        </w:rPr>
        <w:t xml:space="preserve">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bookmarkStart w:id="0" w:name="_GoBack"/>
      <w:bookmarkEnd w:id="0"/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D1D1" w14:textId="77777777" w:rsidR="0007034C" w:rsidRDefault="0007034C">
      <w:r>
        <w:separator/>
      </w:r>
    </w:p>
  </w:endnote>
  <w:endnote w:type="continuationSeparator" w:id="0">
    <w:p w14:paraId="20AD6007" w14:textId="77777777" w:rsidR="0007034C" w:rsidRDefault="0007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3C908" w14:textId="77777777" w:rsidR="0007034C" w:rsidRDefault="0007034C">
      <w:r>
        <w:separator/>
      </w:r>
    </w:p>
  </w:footnote>
  <w:footnote w:type="continuationSeparator" w:id="0">
    <w:p w14:paraId="70B19E21" w14:textId="77777777" w:rsidR="0007034C" w:rsidRDefault="0007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59FF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F72B-944C-4BF0-A01B-5A330EC7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</Template>
  <TotalTime>3</TotalTime>
  <Pages>1</Pages>
  <Words>148</Words>
  <Characters>2036</Characters>
  <Application>Microsoft Office Word</Application>
  <DocSecurity>0</DocSecurity>
  <Lines>49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John Wernberg</cp:lastModifiedBy>
  <cp:revision>3</cp:revision>
  <cp:lastPrinted>2020-06-16T06:42:00Z</cp:lastPrinted>
  <dcterms:created xsi:type="dcterms:W3CDTF">2021-06-04T12:56:00Z</dcterms:created>
  <dcterms:modified xsi:type="dcterms:W3CDTF">2021-06-04T12:58:00Z</dcterms:modified>
</cp:coreProperties>
</file>