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409" w14:textId="09B6F11C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 xml:space="preserve">Stiftelsen tillhanda före den </w:t>
      </w:r>
      <w:r w:rsidR="00E746C8">
        <w:rPr>
          <w:b/>
          <w:i/>
          <w:sz w:val="26"/>
        </w:rPr>
        <w:t>15</w:t>
      </w:r>
      <w:r w:rsidR="008E0DEF">
        <w:rPr>
          <w:b/>
          <w:i/>
          <w:sz w:val="26"/>
        </w:rPr>
        <w:t xml:space="preserve"> </w:t>
      </w:r>
      <w:r w:rsidR="00E746C8">
        <w:rPr>
          <w:b/>
          <w:i/>
          <w:sz w:val="26"/>
        </w:rPr>
        <w:t>april</w:t>
      </w:r>
      <w:r w:rsidR="008E0DEF">
        <w:rPr>
          <w:b/>
          <w:i/>
          <w:sz w:val="26"/>
        </w:rPr>
        <w:t xml:space="preserve"> 2022</w:t>
      </w:r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06BCE770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2021 och 2022 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flaggor, 15 </w:t>
      </w:r>
      <w:r w:rsidR="00195D6A">
        <w:rPr>
          <w:szCs w:val="24"/>
        </w:rPr>
        <w:t>st.</w:t>
      </w:r>
      <w:r>
        <w:rPr>
          <w:szCs w:val="24"/>
        </w:rPr>
        <w:t xml:space="preserve">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ED75" w14:textId="77777777" w:rsidR="001C141C" w:rsidRDefault="001C141C">
      <w:r>
        <w:separator/>
      </w:r>
    </w:p>
  </w:endnote>
  <w:endnote w:type="continuationSeparator" w:id="0">
    <w:p w14:paraId="129EBB0C" w14:textId="77777777" w:rsidR="001C141C" w:rsidRDefault="001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CF4" w14:textId="77777777" w:rsidR="001C141C" w:rsidRDefault="001C141C">
      <w:r>
        <w:separator/>
      </w:r>
    </w:p>
  </w:footnote>
  <w:footnote w:type="continuationSeparator" w:id="0">
    <w:p w14:paraId="0AF8F126" w14:textId="77777777" w:rsidR="001C141C" w:rsidRDefault="001C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1C141C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8E0DEF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0A2E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432E"/>
    <w:rsid w:val="00BA59FF"/>
    <w:rsid w:val="00BD6C62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746C8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90B1-FC30-43F4-92D4-D4BA84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brev.dotx</Template>
  <TotalTime>1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John Wernberg</cp:lastModifiedBy>
  <cp:revision>3</cp:revision>
  <cp:lastPrinted>2020-06-16T06:42:00Z</cp:lastPrinted>
  <dcterms:created xsi:type="dcterms:W3CDTF">2022-03-09T13:03:00Z</dcterms:created>
  <dcterms:modified xsi:type="dcterms:W3CDTF">2022-03-09T13:03:00Z</dcterms:modified>
</cp:coreProperties>
</file>